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80" w:rsidRPr="003B207A" w:rsidRDefault="00D47C80" w:rsidP="00D3798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RODZINNY INTEGRACYJNY EVENT SPORTOWY </w:t>
      </w:r>
      <w:r w:rsidRPr="003B207A">
        <w:rPr>
          <w:rFonts w:ascii="Arial" w:hAnsi="Arial" w:cs="Arial"/>
          <w:b/>
        </w:rPr>
        <w:t xml:space="preserve"> </w:t>
      </w:r>
      <w:r w:rsidRPr="003B207A">
        <w:rPr>
          <w:rFonts w:ascii="Arial" w:hAnsi="Arial" w:cs="Arial"/>
          <w:b/>
        </w:rPr>
        <w:br/>
      </w:r>
    </w:p>
    <w:p w:rsidR="00D47C80" w:rsidRDefault="00D47C80" w:rsidP="00D37982">
      <w:pPr>
        <w:jc w:val="center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 xml:space="preserve">Łodygowice </w:t>
      </w:r>
      <w:r>
        <w:rPr>
          <w:rFonts w:ascii="Arial" w:hAnsi="Arial" w:cs="Arial"/>
          <w:b/>
        </w:rPr>
        <w:t xml:space="preserve">12 września </w:t>
      </w:r>
      <w:r w:rsidRPr="003B207A">
        <w:rPr>
          <w:rFonts w:ascii="Arial" w:hAnsi="Arial" w:cs="Arial"/>
          <w:b/>
        </w:rPr>
        <w:t xml:space="preserve"> 2020</w:t>
      </w:r>
    </w:p>
    <w:p w:rsidR="00D47C80" w:rsidRPr="003B207A" w:rsidRDefault="00D47C80" w:rsidP="00D37982">
      <w:pPr>
        <w:jc w:val="center"/>
        <w:rPr>
          <w:rFonts w:ascii="Arial" w:hAnsi="Arial" w:cs="Arial"/>
          <w:b/>
          <w:sz w:val="16"/>
          <w:szCs w:val="16"/>
        </w:rPr>
      </w:pPr>
    </w:p>
    <w:p w:rsidR="00D47C80" w:rsidRPr="003B207A" w:rsidRDefault="00D47C80" w:rsidP="00D37982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3B207A">
        <w:rPr>
          <w:rFonts w:ascii="Arial" w:hAnsi="Arial" w:cs="Arial"/>
          <w:b/>
          <w:spacing w:val="20"/>
          <w:sz w:val="28"/>
          <w:szCs w:val="28"/>
        </w:rPr>
        <w:t>Regulamin zawodów</w:t>
      </w:r>
    </w:p>
    <w:p w:rsidR="00D47C80" w:rsidRDefault="00D47C80" w:rsidP="00D37982">
      <w:pPr>
        <w:jc w:val="center"/>
        <w:rPr>
          <w:rFonts w:ascii="Arial" w:hAnsi="Arial" w:cs="Arial"/>
          <w:b/>
        </w:rPr>
      </w:pPr>
    </w:p>
    <w:p w:rsidR="00D47C80" w:rsidRPr="003B207A" w:rsidRDefault="00D47C80" w:rsidP="00D37982">
      <w:pPr>
        <w:jc w:val="center"/>
        <w:rPr>
          <w:rFonts w:ascii="Arial" w:hAnsi="Arial" w:cs="Arial"/>
          <w:b/>
        </w:rPr>
      </w:pPr>
    </w:p>
    <w:p w:rsidR="00D47C80" w:rsidRPr="003B207A" w:rsidRDefault="00D47C80" w:rsidP="00D37982">
      <w:pPr>
        <w:tabs>
          <w:tab w:val="left" w:pos="1320"/>
          <w:tab w:val="right" w:pos="9072"/>
        </w:tabs>
        <w:jc w:val="center"/>
        <w:rPr>
          <w:rFonts w:ascii="Arial" w:hAnsi="Arial" w:cs="Arial"/>
          <w:b/>
        </w:rPr>
      </w:pPr>
      <w:r w:rsidRPr="0033449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46.25pt;height:117pt;visibility:visible">
            <v:imagedata r:id="rId7" o:title=""/>
          </v:shape>
        </w:pict>
      </w:r>
    </w:p>
    <w:p w:rsidR="00D47C80" w:rsidRPr="003B207A" w:rsidRDefault="00D47C80" w:rsidP="00D37982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>Cel</w:t>
      </w:r>
      <w:r w:rsidRPr="003B207A">
        <w:rPr>
          <w:rFonts w:ascii="Arial" w:hAnsi="Arial" w:cs="Arial"/>
          <w:b/>
        </w:rPr>
        <w:br/>
      </w:r>
    </w:p>
    <w:p w:rsidR="00D47C80" w:rsidRPr="003B207A" w:rsidRDefault="00D47C80" w:rsidP="00D37982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Propagowanie uprawiania</w:t>
      </w:r>
      <w:r w:rsidRPr="003B207A">
        <w:rPr>
          <w:rFonts w:ascii="Arial" w:hAnsi="Arial" w:cs="Arial"/>
        </w:rPr>
        <w:t xml:space="preserve"> sportu przez całe rodziny </w:t>
      </w:r>
      <w:r>
        <w:rPr>
          <w:rFonts w:ascii="Arial" w:hAnsi="Arial" w:cs="Arial"/>
        </w:rPr>
        <w:t xml:space="preserve">oraz osoby niepełnosprawne. </w:t>
      </w:r>
    </w:p>
    <w:p w:rsidR="00D47C80" w:rsidRPr="003B207A" w:rsidRDefault="00D47C80" w:rsidP="00D37982">
      <w:pPr>
        <w:tabs>
          <w:tab w:val="num" w:pos="142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2. Popularyzacja aktywnego spędzania </w:t>
      </w:r>
      <w:r>
        <w:rPr>
          <w:rFonts w:ascii="Arial" w:hAnsi="Arial" w:cs="Arial"/>
        </w:rPr>
        <w:t xml:space="preserve">wolnego </w:t>
      </w:r>
      <w:r w:rsidRPr="003B207A">
        <w:rPr>
          <w:rFonts w:ascii="Arial" w:hAnsi="Arial" w:cs="Arial"/>
        </w:rPr>
        <w:t>czasu.</w:t>
      </w:r>
    </w:p>
    <w:p w:rsidR="00D47C80" w:rsidRPr="003B207A" w:rsidRDefault="00D47C80" w:rsidP="00D37982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3. Podniesienie poziomu aktywności fizycznej</w:t>
      </w:r>
      <w:r>
        <w:rPr>
          <w:rFonts w:ascii="Arial" w:hAnsi="Arial" w:cs="Arial"/>
        </w:rPr>
        <w:t>, promocja zdrowego stylu życia</w:t>
      </w:r>
      <w:r w:rsidRPr="003B207A">
        <w:rPr>
          <w:rFonts w:ascii="Arial" w:hAnsi="Arial" w:cs="Arial"/>
        </w:rPr>
        <w:t>.</w:t>
      </w:r>
    </w:p>
    <w:p w:rsidR="00D47C80" w:rsidRPr="003B207A" w:rsidRDefault="00D47C80" w:rsidP="00D37982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Upamiętnienie wydarzenia historycznego – Bitwy warszawskiej</w:t>
      </w:r>
      <w:r w:rsidRPr="003B207A">
        <w:rPr>
          <w:rFonts w:ascii="Arial" w:hAnsi="Arial" w:cs="Arial"/>
        </w:rPr>
        <w:t>.</w:t>
      </w:r>
    </w:p>
    <w:p w:rsidR="00D47C80" w:rsidRPr="003B207A" w:rsidRDefault="00D47C80" w:rsidP="00D37982">
      <w:pPr>
        <w:pStyle w:val="BodyTextIndent"/>
        <w:tabs>
          <w:tab w:val="num" w:pos="567"/>
          <w:tab w:val="left" w:pos="1260"/>
        </w:tabs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>5.Zapoznanie uczestników z działalnością Stowarzyszenia Integracyjnego Eurobeskidy.</w:t>
      </w:r>
    </w:p>
    <w:p w:rsidR="00D47C80" w:rsidRPr="003B207A" w:rsidRDefault="00D47C80" w:rsidP="00D37982">
      <w:pPr>
        <w:tabs>
          <w:tab w:val="num" w:pos="567"/>
          <w:tab w:val="right" w:pos="9072"/>
        </w:tabs>
        <w:ind w:left="567" w:hanging="567"/>
        <w:jc w:val="both"/>
        <w:rPr>
          <w:rFonts w:ascii="Arial" w:hAnsi="Arial" w:cs="Arial"/>
        </w:rPr>
      </w:pPr>
    </w:p>
    <w:p w:rsidR="00D47C80" w:rsidRPr="003B207A" w:rsidRDefault="00D47C80" w:rsidP="00D37982">
      <w:pPr>
        <w:numPr>
          <w:ilvl w:val="0"/>
          <w:numId w:val="1"/>
        </w:numPr>
        <w:tabs>
          <w:tab w:val="clear" w:pos="1080"/>
          <w:tab w:val="num" w:pos="567"/>
          <w:tab w:val="right" w:pos="9072"/>
        </w:tabs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 xml:space="preserve">Organizator </w:t>
      </w:r>
      <w:r w:rsidRPr="003B207A">
        <w:rPr>
          <w:rFonts w:ascii="Arial" w:hAnsi="Arial" w:cs="Arial"/>
          <w:b/>
        </w:rPr>
        <w:br/>
      </w:r>
    </w:p>
    <w:p w:rsidR="00D47C80" w:rsidRPr="003B207A" w:rsidRDefault="00D47C80" w:rsidP="00D37982">
      <w:pPr>
        <w:tabs>
          <w:tab w:val="num" w:pos="567"/>
          <w:tab w:val="right" w:pos="9072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Stowarzyszenie Integracyjne Eurobeskidy, ul. Królowej Jadwigi 6, 34-325 Łodygowice.</w:t>
      </w:r>
    </w:p>
    <w:p w:rsidR="00D47C80" w:rsidRPr="003B207A" w:rsidRDefault="00D47C80" w:rsidP="00D37982">
      <w:pPr>
        <w:tabs>
          <w:tab w:val="num" w:pos="567"/>
          <w:tab w:val="right" w:pos="9072"/>
        </w:tabs>
        <w:ind w:left="567" w:hanging="567"/>
        <w:jc w:val="both"/>
        <w:rPr>
          <w:rFonts w:ascii="Arial" w:hAnsi="Arial" w:cs="Arial"/>
        </w:rPr>
      </w:pPr>
    </w:p>
    <w:p w:rsidR="00D47C80" w:rsidRPr="003B207A" w:rsidRDefault="00D47C80" w:rsidP="00D37982">
      <w:pPr>
        <w:numPr>
          <w:ilvl w:val="0"/>
          <w:numId w:val="1"/>
        </w:numPr>
        <w:tabs>
          <w:tab w:val="clear" w:pos="1080"/>
          <w:tab w:val="num" w:pos="567"/>
          <w:tab w:val="right" w:pos="9072"/>
        </w:tabs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>Termin i miejsce</w:t>
      </w:r>
      <w:r w:rsidRPr="003B207A">
        <w:rPr>
          <w:rFonts w:ascii="Arial" w:hAnsi="Arial" w:cs="Arial"/>
          <w:b/>
        </w:rPr>
        <w:tab/>
      </w:r>
    </w:p>
    <w:p w:rsidR="00D47C80" w:rsidRPr="003B207A" w:rsidRDefault="00D47C80" w:rsidP="00D37982">
      <w:pPr>
        <w:tabs>
          <w:tab w:val="num" w:pos="567"/>
          <w:tab w:val="right" w:pos="9072"/>
        </w:tabs>
        <w:ind w:left="567" w:hanging="567"/>
        <w:jc w:val="both"/>
        <w:rPr>
          <w:rFonts w:ascii="Arial" w:hAnsi="Arial" w:cs="Arial"/>
          <w:b/>
        </w:rPr>
      </w:pPr>
    </w:p>
    <w:p w:rsidR="00D47C80" w:rsidRDefault="00D47C80" w:rsidP="00D37982">
      <w:pPr>
        <w:tabs>
          <w:tab w:val="num" w:pos="567"/>
          <w:tab w:val="right" w:pos="907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 września</w:t>
      </w:r>
      <w:r w:rsidRPr="003B207A">
        <w:rPr>
          <w:rFonts w:ascii="Arial" w:hAnsi="Arial" w:cs="Arial"/>
        </w:rPr>
        <w:t xml:space="preserve"> 2020 r. miejsce realizacji</w:t>
      </w:r>
      <w:r>
        <w:rPr>
          <w:rFonts w:ascii="Arial" w:hAnsi="Arial" w:cs="Arial"/>
        </w:rPr>
        <w:t>:</w:t>
      </w:r>
      <w:r w:rsidRPr="003B20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Zespół zamkowo-parkowy  w Łodygowicach, ul. Królowej Jadwigi 6, 34-325 Łodygowice</w:t>
      </w:r>
      <w:r w:rsidRPr="003B20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47C80" w:rsidRPr="003B207A" w:rsidRDefault="00D47C80" w:rsidP="00D37982">
      <w:pPr>
        <w:tabs>
          <w:tab w:val="num" w:pos="567"/>
          <w:tab w:val="right" w:pos="9072"/>
        </w:tabs>
        <w:ind w:left="567" w:hanging="567"/>
        <w:jc w:val="both"/>
        <w:rPr>
          <w:rFonts w:ascii="Arial" w:hAnsi="Arial" w:cs="Arial"/>
        </w:rPr>
      </w:pPr>
    </w:p>
    <w:p w:rsidR="00D47C80" w:rsidRPr="003B207A" w:rsidRDefault="00D47C80" w:rsidP="00D37982">
      <w:pPr>
        <w:numPr>
          <w:ilvl w:val="0"/>
          <w:numId w:val="1"/>
        </w:numPr>
        <w:tabs>
          <w:tab w:val="clear" w:pos="1080"/>
          <w:tab w:val="num" w:pos="567"/>
          <w:tab w:val="right" w:pos="9072"/>
        </w:tabs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>Program zawodów</w:t>
      </w:r>
    </w:p>
    <w:p w:rsidR="00D47C80" w:rsidRPr="003B207A" w:rsidRDefault="00D47C80" w:rsidP="00D37982">
      <w:pPr>
        <w:tabs>
          <w:tab w:val="num" w:pos="567"/>
          <w:tab w:val="right" w:pos="9072"/>
        </w:tabs>
        <w:ind w:left="567" w:hanging="567"/>
        <w:jc w:val="both"/>
        <w:rPr>
          <w:rFonts w:ascii="Arial" w:hAnsi="Arial" w:cs="Arial"/>
          <w:b/>
        </w:rPr>
      </w:pPr>
    </w:p>
    <w:p w:rsidR="00D47C80" w:rsidRPr="003B207A" w:rsidRDefault="00D47C80" w:rsidP="00D37982">
      <w:pPr>
        <w:tabs>
          <w:tab w:val="num" w:pos="567"/>
          <w:tab w:val="right" w:pos="9072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12.08</w:t>
      </w:r>
      <w:r w:rsidRPr="003B207A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20</w:t>
      </w:r>
      <w:r w:rsidRPr="003B207A">
        <w:rPr>
          <w:rFonts w:ascii="Arial" w:hAnsi="Arial" w:cs="Arial"/>
          <w:b/>
        </w:rPr>
        <w:t xml:space="preserve"> r.- sobota</w:t>
      </w:r>
    </w:p>
    <w:p w:rsidR="00D47C80" w:rsidRPr="003B207A" w:rsidRDefault="00D47C80" w:rsidP="00D37982">
      <w:pPr>
        <w:tabs>
          <w:tab w:val="num" w:pos="567"/>
          <w:tab w:val="right" w:pos="9072"/>
        </w:tabs>
        <w:ind w:left="567" w:hanging="567"/>
        <w:jc w:val="both"/>
        <w:rPr>
          <w:rFonts w:ascii="Arial" w:hAnsi="Arial" w:cs="Arial"/>
        </w:rPr>
      </w:pPr>
    </w:p>
    <w:p w:rsidR="00D47C80" w:rsidRPr="003B207A" w:rsidRDefault="00D47C80" w:rsidP="00D37982">
      <w:pPr>
        <w:tabs>
          <w:tab w:val="num" w:pos="567"/>
          <w:tab w:val="right" w:pos="907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12.30  </w:t>
      </w:r>
      <w:r w:rsidRPr="003B207A">
        <w:rPr>
          <w:rFonts w:ascii="Arial" w:hAnsi="Arial" w:cs="Arial"/>
        </w:rPr>
        <w:t>- potwierdzenie uczestnictwa przez zawodników,</w:t>
      </w:r>
    </w:p>
    <w:p w:rsidR="00D47C80" w:rsidRPr="003B207A" w:rsidRDefault="00D47C80" w:rsidP="00D37982">
      <w:pPr>
        <w:tabs>
          <w:tab w:val="num" w:pos="567"/>
          <w:tab w:val="right" w:pos="907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12:55   </w:t>
      </w:r>
      <w:r w:rsidRPr="003B207A">
        <w:rPr>
          <w:rFonts w:ascii="Arial" w:hAnsi="Arial" w:cs="Arial"/>
        </w:rPr>
        <w:t xml:space="preserve">- uroczyste otwarcie i rozpoczęcie </w:t>
      </w:r>
    </w:p>
    <w:p w:rsidR="00D47C80" w:rsidRPr="003B207A" w:rsidRDefault="00D47C80" w:rsidP="00D37982">
      <w:pPr>
        <w:tabs>
          <w:tab w:val="num" w:pos="567"/>
          <w:tab w:val="right" w:pos="907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13:00-15:00</w:t>
      </w:r>
      <w:r w:rsidRPr="003B207A">
        <w:rPr>
          <w:rFonts w:ascii="Arial" w:hAnsi="Arial" w:cs="Arial"/>
        </w:rPr>
        <w:t xml:space="preserve"> - przeprowadzenie konkurencji sportowych i rekreacyjnych</w:t>
      </w:r>
      <w:r>
        <w:rPr>
          <w:rFonts w:ascii="Arial" w:hAnsi="Arial" w:cs="Arial"/>
        </w:rPr>
        <w:t xml:space="preserve"> oraz konkurs historyczny</w:t>
      </w:r>
    </w:p>
    <w:p w:rsidR="00D47C80" w:rsidRDefault="00D47C80" w:rsidP="00D37982">
      <w:pPr>
        <w:tabs>
          <w:tab w:val="num" w:pos="567"/>
          <w:tab w:val="right" w:pos="907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15:20</w:t>
      </w:r>
      <w:r w:rsidRPr="003B207A">
        <w:rPr>
          <w:rFonts w:ascii="Arial" w:hAnsi="Arial" w:cs="Arial"/>
        </w:rPr>
        <w:t xml:space="preserve"> - rozdanie nagród  </w:t>
      </w:r>
    </w:p>
    <w:p w:rsidR="00D47C80" w:rsidRPr="003B207A" w:rsidRDefault="00D47C80" w:rsidP="00D37982">
      <w:pPr>
        <w:tabs>
          <w:tab w:val="num" w:pos="567"/>
          <w:tab w:val="right" w:pos="907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16:00 – piknik historyczny</w:t>
      </w:r>
    </w:p>
    <w:p w:rsidR="00D47C80" w:rsidRPr="003B207A" w:rsidRDefault="00D47C80" w:rsidP="00D37982">
      <w:pPr>
        <w:tabs>
          <w:tab w:val="num" w:pos="567"/>
          <w:tab w:val="right" w:pos="9072"/>
        </w:tabs>
        <w:ind w:left="567" w:hanging="567"/>
        <w:jc w:val="both"/>
        <w:rPr>
          <w:rFonts w:ascii="Arial" w:hAnsi="Arial" w:cs="Arial"/>
        </w:rPr>
      </w:pPr>
    </w:p>
    <w:p w:rsidR="00D47C80" w:rsidRPr="003B207A" w:rsidRDefault="00D47C80" w:rsidP="00D37982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 xml:space="preserve">Sposób przeprowadzenia zawodów </w:t>
      </w:r>
    </w:p>
    <w:p w:rsidR="00D47C80" w:rsidRPr="003B207A" w:rsidRDefault="00D47C80" w:rsidP="00D37982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D47C80" w:rsidRPr="003B207A" w:rsidRDefault="00D47C80" w:rsidP="00D37982">
      <w:pPr>
        <w:tabs>
          <w:tab w:val="num" w:pos="567"/>
        </w:tabs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Zawody sportowe składają się z </w:t>
      </w:r>
      <w:r>
        <w:rPr>
          <w:rFonts w:ascii="Arial" w:hAnsi="Arial" w:cs="Arial"/>
        </w:rPr>
        <w:t xml:space="preserve"> kilku dyscyplin sportowo – rekreacyjnych z podziałem na kategorie wiekowe : </w:t>
      </w:r>
      <w:r w:rsidRPr="003B207A">
        <w:rPr>
          <w:rFonts w:ascii="Arial" w:hAnsi="Arial" w:cs="Arial"/>
        </w:rPr>
        <w:br/>
      </w:r>
    </w:p>
    <w:p w:rsidR="00D47C80" w:rsidRPr="003B207A" w:rsidRDefault="00D47C80" w:rsidP="009457F8">
      <w:pPr>
        <w:tabs>
          <w:tab w:val="num" w:pos="567"/>
        </w:tabs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dzieci I-III, dzieci IV-VI z podziałem na chłopców i dziewczynki</w:t>
      </w:r>
    </w:p>
    <w:p w:rsidR="00D47C80" w:rsidRPr="003B207A" w:rsidRDefault="00D47C80" w:rsidP="00D37982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bieg na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 w:cs="Arial"/>
          </w:rPr>
          <w:t>10</w:t>
        </w:r>
        <w:r w:rsidRPr="003B207A">
          <w:rPr>
            <w:rFonts w:ascii="Arial" w:hAnsi="Arial" w:cs="Arial"/>
          </w:rPr>
          <w:t>0 m</w:t>
        </w:r>
      </w:smartTag>
      <w:r w:rsidRPr="003B20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100-lecie Bitwy warszawskiej</w:t>
      </w:r>
    </w:p>
    <w:p w:rsidR="00D47C80" w:rsidRPr="009457F8" w:rsidRDefault="00D47C80" w:rsidP="009457F8">
      <w:pPr>
        <w:pStyle w:val="ListParagraph"/>
        <w:numPr>
          <w:ilvl w:val="0"/>
          <w:numId w:val="6"/>
        </w:numPr>
        <w:tabs>
          <w:tab w:val="num" w:pos="567"/>
        </w:tabs>
        <w:ind w:hanging="720"/>
        <w:rPr>
          <w:rFonts w:ascii="Arial" w:hAnsi="Arial" w:cs="Arial"/>
        </w:rPr>
      </w:pPr>
      <w:r w:rsidRPr="009457F8">
        <w:rPr>
          <w:rFonts w:ascii="Arial" w:hAnsi="Arial" w:cs="Arial"/>
        </w:rPr>
        <w:t>kręgle – 3 rzuty,</w:t>
      </w:r>
    </w:p>
    <w:p w:rsidR="00D47C80" w:rsidRPr="003B207A" w:rsidRDefault="00D47C80" w:rsidP="009457F8">
      <w:pPr>
        <w:numPr>
          <w:ilvl w:val="0"/>
          <w:numId w:val="6"/>
        </w:numPr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rzut piłeczką palantową do celu – 5 rzutów, </w:t>
      </w:r>
    </w:p>
    <w:p w:rsidR="00D47C80" w:rsidRPr="003B207A" w:rsidRDefault="00D47C80" w:rsidP="00D37982">
      <w:pPr>
        <w:tabs>
          <w:tab w:val="num" w:pos="567"/>
        </w:tabs>
        <w:ind w:left="567" w:hanging="567"/>
        <w:rPr>
          <w:rFonts w:ascii="Arial" w:hAnsi="Arial" w:cs="Arial"/>
        </w:rPr>
      </w:pPr>
    </w:p>
    <w:p w:rsidR="00D47C80" w:rsidRDefault="00D47C80" w:rsidP="00D37982">
      <w:pPr>
        <w:tabs>
          <w:tab w:val="num" w:pos="567"/>
        </w:tabs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2. Konkurencje </w:t>
      </w:r>
      <w:r>
        <w:rPr>
          <w:rFonts w:ascii="Arial" w:hAnsi="Arial" w:cs="Arial"/>
        </w:rPr>
        <w:t>dla młodzieży i dorosłych z podziałem na kobiety i mężczyzn:</w:t>
      </w:r>
    </w:p>
    <w:p w:rsidR="00D47C80" w:rsidRPr="003B207A" w:rsidRDefault="00D47C80" w:rsidP="009457F8">
      <w:pPr>
        <w:tabs>
          <w:tab w:val="num" w:pos="567"/>
        </w:tabs>
        <w:rPr>
          <w:rFonts w:ascii="Arial" w:hAnsi="Arial" w:cs="Arial"/>
        </w:rPr>
      </w:pPr>
    </w:p>
    <w:p w:rsidR="00D47C80" w:rsidRPr="003B207A" w:rsidRDefault="00D47C80" w:rsidP="00D37982">
      <w:pPr>
        <w:tabs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B207A">
        <w:rPr>
          <w:rFonts w:ascii="Arial" w:hAnsi="Arial" w:cs="Arial"/>
        </w:rPr>
        <w:t xml:space="preserve">) bieg na </w:t>
      </w:r>
      <w:smartTag w:uri="urn:schemas-microsoft-com:office:smarttags" w:element="metricconverter">
        <w:smartTagPr>
          <w:attr w:name="ProductID" w:val="60 m"/>
        </w:smartTagPr>
        <w:r w:rsidRPr="003B207A">
          <w:rPr>
            <w:rFonts w:ascii="Arial" w:hAnsi="Arial" w:cs="Arial"/>
          </w:rPr>
          <w:t>60 m</w:t>
        </w:r>
      </w:smartTag>
      <w:r w:rsidRPr="003B207A">
        <w:rPr>
          <w:rFonts w:ascii="Arial" w:hAnsi="Arial" w:cs="Arial"/>
        </w:rPr>
        <w:t xml:space="preserve">, </w:t>
      </w:r>
    </w:p>
    <w:p w:rsidR="00D47C80" w:rsidRPr="009457F8" w:rsidRDefault="00D47C80" w:rsidP="009457F8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9457F8">
        <w:rPr>
          <w:rFonts w:ascii="Arial" w:hAnsi="Arial" w:cs="Arial"/>
        </w:rPr>
        <w:t>kręgle – 3 rzuty</w:t>
      </w:r>
    </w:p>
    <w:p w:rsidR="00D47C80" w:rsidRPr="009457F8" w:rsidRDefault="00D47C80" w:rsidP="009457F8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9457F8">
        <w:rPr>
          <w:rFonts w:ascii="Arial" w:hAnsi="Arial" w:cs="Arial"/>
        </w:rPr>
        <w:t xml:space="preserve">rzut piłeczką palantową do celu – 5 rzutów, </w:t>
      </w:r>
    </w:p>
    <w:p w:rsidR="00D47C80" w:rsidRDefault="00D47C80" w:rsidP="00D37982">
      <w:pPr>
        <w:tabs>
          <w:tab w:val="num" w:pos="567"/>
        </w:tabs>
        <w:rPr>
          <w:rFonts w:ascii="Arial" w:hAnsi="Arial" w:cs="Arial"/>
        </w:rPr>
      </w:pPr>
    </w:p>
    <w:p w:rsidR="00D47C80" w:rsidRDefault="00D47C80" w:rsidP="00D37982">
      <w:p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 Konkurencje dla osób niepełnosprawnych: </w:t>
      </w:r>
    </w:p>
    <w:p w:rsidR="00D47C80" w:rsidRPr="00276F8D" w:rsidRDefault="00D47C80" w:rsidP="009457F8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276F8D">
        <w:rPr>
          <w:rFonts w:ascii="Arial" w:hAnsi="Arial" w:cs="Arial"/>
        </w:rPr>
        <w:t xml:space="preserve">wózki – </w:t>
      </w:r>
      <w:smartTag w:uri="urn:schemas-microsoft-com:office:smarttags" w:element="metricconverter">
        <w:smartTagPr>
          <w:attr w:name="ProductID" w:val="100 m"/>
        </w:smartTagPr>
        <w:r w:rsidRPr="00276F8D">
          <w:rPr>
            <w:rFonts w:ascii="Arial" w:hAnsi="Arial" w:cs="Arial"/>
          </w:rPr>
          <w:t>100 m</w:t>
        </w:r>
      </w:smartTag>
      <w:r w:rsidRPr="00276F8D">
        <w:rPr>
          <w:rFonts w:ascii="Arial" w:hAnsi="Arial" w:cs="Arial"/>
        </w:rPr>
        <w:t>,</w:t>
      </w:r>
    </w:p>
    <w:p w:rsidR="00D47C80" w:rsidRPr="00276F8D" w:rsidRDefault="00D47C80" w:rsidP="00276F8D">
      <w:pPr>
        <w:pStyle w:val="ListParagraph"/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</w:rPr>
      </w:pPr>
      <w:r w:rsidRPr="00276F8D">
        <w:rPr>
          <w:rFonts w:ascii="Arial" w:hAnsi="Arial" w:cs="Arial"/>
        </w:rPr>
        <w:t>kręgle- 3 rzuty,</w:t>
      </w:r>
    </w:p>
    <w:p w:rsidR="00D47C80" w:rsidRPr="00276F8D" w:rsidRDefault="00D47C80" w:rsidP="009457F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76F8D">
        <w:rPr>
          <w:rFonts w:ascii="Arial" w:hAnsi="Arial" w:cs="Arial"/>
        </w:rPr>
        <w:t>rzut piłeczką palantową do celu- 5 rzutów</w:t>
      </w:r>
    </w:p>
    <w:p w:rsidR="00D47C80" w:rsidRPr="003B207A" w:rsidRDefault="00D47C80" w:rsidP="00D37982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D47C80" w:rsidRPr="003B207A" w:rsidRDefault="00D47C80" w:rsidP="00D37982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3. Uczestnicy zawodów mogą startować maksymalnie w </w:t>
      </w:r>
      <w:r w:rsidRPr="009457F8">
        <w:rPr>
          <w:rFonts w:ascii="Arial" w:hAnsi="Arial" w:cs="Arial"/>
          <w:b/>
        </w:rPr>
        <w:t>dwóch konkurencjach</w:t>
      </w:r>
      <w:r w:rsidRPr="003B207A">
        <w:rPr>
          <w:rFonts w:ascii="Arial" w:hAnsi="Arial" w:cs="Arial"/>
        </w:rPr>
        <w:t xml:space="preserve">  </w:t>
      </w:r>
    </w:p>
    <w:p w:rsidR="00D47C80" w:rsidRPr="003B207A" w:rsidRDefault="00D47C80" w:rsidP="00D37982">
      <w:pPr>
        <w:ind w:left="284" w:hanging="284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4. Szczegółowe regulaminy i zasady poszcz</w:t>
      </w:r>
      <w:r>
        <w:rPr>
          <w:rFonts w:ascii="Arial" w:hAnsi="Arial" w:cs="Arial"/>
        </w:rPr>
        <w:t xml:space="preserve">ególnych konkurencji zostaną </w:t>
      </w:r>
      <w:r w:rsidRPr="003B207A">
        <w:rPr>
          <w:rFonts w:ascii="Arial" w:hAnsi="Arial" w:cs="Arial"/>
        </w:rPr>
        <w:t xml:space="preserve">podane </w:t>
      </w:r>
      <w:r>
        <w:rPr>
          <w:rFonts w:ascii="Arial" w:hAnsi="Arial" w:cs="Arial"/>
        </w:rPr>
        <w:br/>
      </w:r>
      <w:r w:rsidRPr="003B207A">
        <w:rPr>
          <w:rFonts w:ascii="Arial" w:hAnsi="Arial" w:cs="Arial"/>
        </w:rPr>
        <w:t xml:space="preserve">w dniu zawodów. </w:t>
      </w:r>
    </w:p>
    <w:p w:rsidR="00D47C80" w:rsidRPr="003B207A" w:rsidRDefault="00D47C80" w:rsidP="00D37982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D47C80" w:rsidRPr="003B207A" w:rsidRDefault="00D47C80" w:rsidP="00D37982">
      <w:p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 xml:space="preserve">VI. </w:t>
      </w:r>
      <w:r w:rsidRPr="003B207A">
        <w:rPr>
          <w:rFonts w:ascii="Arial" w:hAnsi="Arial" w:cs="Arial"/>
          <w:b/>
        </w:rPr>
        <w:tab/>
        <w:t>Punktacje i nagrody</w:t>
      </w:r>
    </w:p>
    <w:p w:rsidR="00D47C80" w:rsidRPr="003B207A" w:rsidRDefault="00D47C80" w:rsidP="00D37982">
      <w:p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</w:p>
    <w:p w:rsidR="00D47C80" w:rsidRPr="003B207A" w:rsidRDefault="00D47C80" w:rsidP="00D37982">
      <w:pPr>
        <w:numPr>
          <w:ilvl w:val="1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Za zajęcie pierwszych trzech miejsc w konkurencjach rekreacyjnych</w:t>
      </w:r>
      <w:r w:rsidRPr="003B207A">
        <w:rPr>
          <w:rFonts w:ascii="Arial" w:hAnsi="Arial" w:cs="Arial"/>
        </w:rPr>
        <w:br/>
        <w:t>i sportowy</w:t>
      </w:r>
      <w:r>
        <w:rPr>
          <w:rFonts w:ascii="Arial" w:hAnsi="Arial" w:cs="Arial"/>
        </w:rPr>
        <w:t xml:space="preserve">ch zawodnicy otrzymują </w:t>
      </w:r>
      <w:r w:rsidRPr="003B207A">
        <w:rPr>
          <w:rFonts w:ascii="Arial" w:hAnsi="Arial" w:cs="Arial"/>
        </w:rPr>
        <w:t>nagrody rzeczowe.</w:t>
      </w:r>
    </w:p>
    <w:p w:rsidR="00D47C80" w:rsidRPr="003B207A" w:rsidRDefault="00D47C80" w:rsidP="00D37982">
      <w:pPr>
        <w:numPr>
          <w:ilvl w:val="1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Każdy uczest</w:t>
      </w:r>
      <w:r>
        <w:rPr>
          <w:rFonts w:ascii="Arial" w:hAnsi="Arial" w:cs="Arial"/>
        </w:rPr>
        <w:t>nik zawodów otrzymuje pamiątkowy</w:t>
      </w:r>
      <w:r w:rsidRPr="003B20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medal okolicznościowy, czapkę z nadrukiem, </w:t>
      </w:r>
      <w:bookmarkStart w:id="0" w:name="_GoBack"/>
      <w:bookmarkEnd w:id="0"/>
      <w:r>
        <w:rPr>
          <w:rFonts w:ascii="Arial" w:hAnsi="Arial" w:cs="Arial"/>
        </w:rPr>
        <w:t xml:space="preserve"> napoje  i obiad</w:t>
      </w:r>
      <w:r w:rsidRPr="003B207A">
        <w:rPr>
          <w:rFonts w:ascii="Arial" w:hAnsi="Arial" w:cs="Arial"/>
        </w:rPr>
        <w:t xml:space="preserve">. </w:t>
      </w:r>
    </w:p>
    <w:p w:rsidR="00D47C80" w:rsidRPr="003B207A" w:rsidRDefault="00D47C80" w:rsidP="00D37982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D47C80" w:rsidRPr="003B207A" w:rsidRDefault="00D47C80" w:rsidP="00D37982">
      <w:p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>VII.</w:t>
      </w:r>
      <w:r w:rsidRPr="003B207A">
        <w:rPr>
          <w:rFonts w:ascii="Arial" w:hAnsi="Arial" w:cs="Arial"/>
          <w:b/>
        </w:rPr>
        <w:tab/>
        <w:t>Zgłoszenia</w:t>
      </w:r>
      <w:r w:rsidRPr="003B207A">
        <w:rPr>
          <w:rFonts w:ascii="Arial" w:hAnsi="Arial" w:cs="Arial"/>
          <w:b/>
        </w:rPr>
        <w:br/>
      </w:r>
    </w:p>
    <w:p w:rsidR="00D47C80" w:rsidRDefault="00D47C80" w:rsidP="00D37982">
      <w:pPr>
        <w:numPr>
          <w:ilvl w:val="0"/>
          <w:numId w:val="3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udziału </w:t>
      </w:r>
      <w:r w:rsidRPr="00E976E0">
        <w:rPr>
          <w:rFonts w:ascii="Arial" w:hAnsi="Arial" w:cs="Arial"/>
        </w:rPr>
        <w:t xml:space="preserve"> mo</w:t>
      </w:r>
      <w:r>
        <w:rPr>
          <w:rFonts w:ascii="Arial" w:hAnsi="Arial" w:cs="Arial"/>
        </w:rPr>
        <w:t xml:space="preserve">gą zgłaszać się wszystkie osoby zwłaszcza rodziny </w:t>
      </w:r>
    </w:p>
    <w:p w:rsidR="00D47C80" w:rsidRPr="00E976E0" w:rsidRDefault="00D47C80" w:rsidP="00D37982">
      <w:pPr>
        <w:numPr>
          <w:ilvl w:val="0"/>
          <w:numId w:val="3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E976E0">
        <w:rPr>
          <w:rFonts w:ascii="Arial" w:hAnsi="Arial" w:cs="Arial"/>
        </w:rPr>
        <w:t>Zgłosz</w:t>
      </w:r>
      <w:r>
        <w:rPr>
          <w:rFonts w:ascii="Arial" w:hAnsi="Arial" w:cs="Arial"/>
        </w:rPr>
        <w:t>enia będą przyjmowane do dnia 04 września</w:t>
      </w:r>
      <w:r w:rsidRPr="00E976E0">
        <w:rPr>
          <w:rFonts w:ascii="Arial" w:hAnsi="Arial" w:cs="Arial"/>
        </w:rPr>
        <w:t>.</w:t>
      </w:r>
    </w:p>
    <w:p w:rsidR="00D47C80" w:rsidRDefault="00D47C80" w:rsidP="00D37982">
      <w:pPr>
        <w:numPr>
          <w:ilvl w:val="0"/>
          <w:numId w:val="3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Regulamin jest dostępny w siedzibie Stowarzyszenia.</w:t>
      </w:r>
    </w:p>
    <w:p w:rsidR="00D47C80" w:rsidRPr="00E976E0" w:rsidRDefault="00D47C80" w:rsidP="00D37982">
      <w:pPr>
        <w:numPr>
          <w:ilvl w:val="0"/>
          <w:numId w:val="3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E976E0">
        <w:rPr>
          <w:rFonts w:ascii="Arial" w:hAnsi="Arial" w:cs="Arial"/>
        </w:rPr>
        <w:t>Uczestników poniżej 18 roku życia obowiązuje dostarczenie do Organizatora pisemnej zgody prawnych opiekunów</w:t>
      </w:r>
      <w:r>
        <w:t>.</w:t>
      </w:r>
    </w:p>
    <w:p w:rsidR="00D47C80" w:rsidRPr="00E976E0" w:rsidRDefault="00D47C80" w:rsidP="00F26498">
      <w:pPr>
        <w:numPr>
          <w:ilvl w:val="0"/>
          <w:numId w:val="3"/>
        </w:num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 w:rsidRPr="00E976E0">
        <w:rPr>
          <w:rFonts w:ascii="Arial" w:hAnsi="Arial" w:cs="Arial"/>
        </w:rPr>
        <w:t>Wyrażenie zgody na przetwarzanie danych osobowych – RODO.</w:t>
      </w:r>
    </w:p>
    <w:p w:rsidR="00D47C80" w:rsidRPr="003B207A" w:rsidRDefault="00D47C80" w:rsidP="00D37982">
      <w:pPr>
        <w:ind w:left="567"/>
        <w:jc w:val="both"/>
        <w:rPr>
          <w:rFonts w:ascii="Arial" w:hAnsi="Arial" w:cs="Arial"/>
        </w:rPr>
      </w:pPr>
    </w:p>
    <w:p w:rsidR="00D47C80" w:rsidRPr="003B207A" w:rsidRDefault="00D47C80" w:rsidP="00D37982">
      <w:p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</w:p>
    <w:p w:rsidR="00D47C80" w:rsidRDefault="00D47C80" w:rsidP="00D37982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sędziowska</w:t>
      </w:r>
    </w:p>
    <w:p w:rsidR="00D47C80" w:rsidRPr="003B207A" w:rsidRDefault="00D47C80" w:rsidP="00D37982">
      <w:pPr>
        <w:ind w:left="567"/>
        <w:jc w:val="both"/>
        <w:rPr>
          <w:rFonts w:ascii="Arial" w:hAnsi="Arial" w:cs="Arial"/>
          <w:b/>
        </w:rPr>
      </w:pPr>
    </w:p>
    <w:p w:rsidR="00D47C80" w:rsidRPr="003B207A" w:rsidRDefault="00D47C80" w:rsidP="00D37982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1.</w:t>
      </w:r>
      <w:r w:rsidRPr="003B207A">
        <w:rPr>
          <w:rFonts w:ascii="Arial" w:hAnsi="Arial" w:cs="Arial"/>
        </w:rPr>
        <w:tab/>
        <w:t xml:space="preserve">W skład komisji sędziowskiej wchodzą sędzia główny (kierownik zawodów) oraz sędziowie poszczególnych konkurencji. </w:t>
      </w:r>
    </w:p>
    <w:p w:rsidR="00D47C80" w:rsidRPr="003B207A" w:rsidRDefault="00D47C80" w:rsidP="00D37982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D47C80" w:rsidRDefault="00D47C80" w:rsidP="00D37982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Finansowanie i wypadki</w:t>
      </w:r>
    </w:p>
    <w:p w:rsidR="00D47C80" w:rsidRPr="003B207A" w:rsidRDefault="00D47C80" w:rsidP="00D37982">
      <w:pPr>
        <w:ind w:left="567"/>
        <w:jc w:val="both"/>
        <w:rPr>
          <w:rFonts w:ascii="Arial" w:hAnsi="Arial" w:cs="Arial"/>
          <w:b/>
        </w:rPr>
      </w:pPr>
    </w:p>
    <w:p w:rsidR="00D47C80" w:rsidRPr="003B207A" w:rsidRDefault="00D47C80" w:rsidP="00D37982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Organizator zapewnia wszystkim uczestnikom wyżywienie (gorący posiłek </w:t>
      </w:r>
      <w:r w:rsidRPr="003B207A">
        <w:rPr>
          <w:rFonts w:ascii="Arial" w:hAnsi="Arial" w:cs="Arial"/>
        </w:rPr>
        <w:br/>
        <w:t>i zimne napoje).</w:t>
      </w:r>
    </w:p>
    <w:p w:rsidR="00D47C80" w:rsidRPr="003B207A" w:rsidRDefault="00D47C80" w:rsidP="00D37982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Organizator zapewnia opiekę medyczną w trakcie trwania zawodów.</w:t>
      </w:r>
    </w:p>
    <w:p w:rsidR="00D47C80" w:rsidRPr="003B207A" w:rsidRDefault="00D47C80" w:rsidP="00D37982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Wszelkie urazy i wypadki powinny być niezwłocznie zgłaszane do kierowników konkurencji (sędziów) celem odnotowania w protokole zawodów, nie później jednak niż pół godziny po zakończeniu konkurencji. </w:t>
      </w:r>
    </w:p>
    <w:p w:rsidR="00D47C80" w:rsidRPr="003B207A" w:rsidRDefault="00D47C80" w:rsidP="00D37982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Nie zgłoszenie wypadku w wyznaczonym czasie powoduje przejęcie odpowiedzialności za zdarzenie przez uczestnika lub opiekuna. </w:t>
      </w:r>
    </w:p>
    <w:p w:rsidR="00D47C80" w:rsidRDefault="00D47C80" w:rsidP="00D37982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Wszystkie koszty organizacyjne, związane z przeprowadzeniem zawodów pokrywa Organizator.</w:t>
      </w:r>
    </w:p>
    <w:p w:rsidR="00D47C80" w:rsidRDefault="00D47C80" w:rsidP="00D37982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E976E0">
        <w:rPr>
          <w:rFonts w:ascii="Arial" w:hAnsi="Arial" w:cs="Arial"/>
        </w:rPr>
        <w:t>Organizator zapewnia środki ochrony zalecane przez Główny Inspektorat Sanitarny.</w:t>
      </w:r>
    </w:p>
    <w:p w:rsidR="00D47C80" w:rsidRPr="00E976E0" w:rsidRDefault="00D47C80" w:rsidP="00D37982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 będzie miał charakter zamknięty. </w:t>
      </w:r>
    </w:p>
    <w:p w:rsidR="00D47C80" w:rsidRPr="003B207A" w:rsidRDefault="00D47C80" w:rsidP="00D37982">
      <w:pPr>
        <w:ind w:left="567"/>
        <w:jc w:val="both"/>
        <w:rPr>
          <w:rFonts w:ascii="Arial" w:hAnsi="Arial" w:cs="Arial"/>
        </w:rPr>
      </w:pPr>
    </w:p>
    <w:p w:rsidR="00D47C80" w:rsidRPr="003B207A" w:rsidRDefault="00D47C80" w:rsidP="00D37982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D47C80" w:rsidRPr="003B207A" w:rsidRDefault="00D47C80" w:rsidP="00D37982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>Postanowienia końcowe</w:t>
      </w:r>
      <w:r w:rsidRPr="003B207A">
        <w:rPr>
          <w:rFonts w:ascii="Arial" w:hAnsi="Arial" w:cs="Arial"/>
          <w:b/>
        </w:rPr>
        <w:tab/>
      </w:r>
      <w:r w:rsidRPr="003B207A">
        <w:rPr>
          <w:rFonts w:ascii="Arial" w:hAnsi="Arial" w:cs="Arial"/>
          <w:b/>
        </w:rPr>
        <w:br/>
      </w:r>
    </w:p>
    <w:p w:rsidR="00D47C80" w:rsidRPr="003B207A" w:rsidRDefault="00D47C80" w:rsidP="00D37982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Obowiązkiem każdego uczestnika jest posiadanie dokumentu stwierdzającego tożsamość i okazanie go na żądanie organizatora imprezy.</w:t>
      </w:r>
    </w:p>
    <w:p w:rsidR="00D47C80" w:rsidRPr="003B207A" w:rsidRDefault="00D47C80" w:rsidP="00D37982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Każdy zawodnik w dniu zawodów powinien posiadać własny strój sportowy </w:t>
      </w:r>
      <w:r>
        <w:rPr>
          <w:rFonts w:ascii="Arial" w:hAnsi="Arial" w:cs="Arial"/>
        </w:rPr>
        <w:br/>
      </w:r>
      <w:r w:rsidRPr="003B207A">
        <w:rPr>
          <w:rFonts w:ascii="Arial" w:hAnsi="Arial" w:cs="Arial"/>
        </w:rPr>
        <w:t xml:space="preserve">tj. tenisówki lub adidasy, koszulkę i spodenki lub dres. </w:t>
      </w:r>
    </w:p>
    <w:p w:rsidR="00D47C80" w:rsidRPr="003B207A" w:rsidRDefault="00D47C80" w:rsidP="00D37982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Każdego uczestnika zawodów obowiązuje kulturalne i sportowe zachowanie, zgodnie z zasadą fair-play. </w:t>
      </w:r>
    </w:p>
    <w:p w:rsidR="00D47C80" w:rsidRPr="003B207A" w:rsidRDefault="00D47C80" w:rsidP="00D37982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W razie złych warunków atmosferycznych organizator zastrzega sobie prawo do odwołania niektórych konkurencji.</w:t>
      </w:r>
    </w:p>
    <w:p w:rsidR="00D47C80" w:rsidRPr="003B207A" w:rsidRDefault="00D47C80" w:rsidP="00D37982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Organizator zastrzega sobie prawo do zmiany miejsca przeprowadzenia spartakiady.</w:t>
      </w:r>
    </w:p>
    <w:p w:rsidR="00D47C80" w:rsidRDefault="00D47C80" w:rsidP="00D37982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Organizator zawodów zastrzega sobie prawo do zmiany regulaminu.</w:t>
      </w:r>
    </w:p>
    <w:p w:rsidR="00D47C80" w:rsidRPr="003B207A" w:rsidRDefault="00D47C80" w:rsidP="00D37982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Wydarzenie będzie miało charakter zamknięty </w:t>
      </w:r>
    </w:p>
    <w:p w:rsidR="00D47C80" w:rsidRPr="003B207A" w:rsidRDefault="00D47C80" w:rsidP="00D37982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Ilość miejsc ograniczona. Decyduje kolejność zgłoszeń. </w:t>
      </w:r>
    </w:p>
    <w:p w:rsidR="00D47C80" w:rsidRPr="003B207A" w:rsidRDefault="00D47C80" w:rsidP="00D37982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D47C80" w:rsidRDefault="00D47C80"/>
    <w:sectPr w:rsidR="00D47C80" w:rsidSect="00D04584">
      <w:footerReference w:type="even" r:id="rId8"/>
      <w:footerReference w:type="default" r:id="rId9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80" w:rsidRDefault="00D47C80">
      <w:r>
        <w:separator/>
      </w:r>
    </w:p>
  </w:endnote>
  <w:endnote w:type="continuationSeparator" w:id="0">
    <w:p w:rsidR="00D47C80" w:rsidRDefault="00D4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80" w:rsidRDefault="00D47C80" w:rsidP="002C44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C80" w:rsidRDefault="00D47C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80" w:rsidRDefault="00D47C80" w:rsidP="002C4406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47C80" w:rsidRDefault="00D47C80" w:rsidP="002C4406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80" w:rsidRDefault="00D47C80">
      <w:r>
        <w:separator/>
      </w:r>
    </w:p>
  </w:footnote>
  <w:footnote w:type="continuationSeparator" w:id="0">
    <w:p w:rsidR="00D47C80" w:rsidRDefault="00D47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AC9"/>
    <w:multiLevelType w:val="hybridMultilevel"/>
    <w:tmpl w:val="851892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F7960"/>
    <w:multiLevelType w:val="hybridMultilevel"/>
    <w:tmpl w:val="DF64BE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7F2DEE"/>
    <w:multiLevelType w:val="hybridMultilevel"/>
    <w:tmpl w:val="B9B61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2B7C91"/>
    <w:multiLevelType w:val="hybridMultilevel"/>
    <w:tmpl w:val="317A6194"/>
    <w:lvl w:ilvl="0" w:tplc="3B80E7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90343BD"/>
    <w:multiLevelType w:val="hybridMultilevel"/>
    <w:tmpl w:val="C5FE5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35A2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6151D4"/>
    <w:multiLevelType w:val="hybridMultilevel"/>
    <w:tmpl w:val="F564B852"/>
    <w:lvl w:ilvl="0" w:tplc="3B80E7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8EA22A1"/>
    <w:multiLevelType w:val="hybridMultilevel"/>
    <w:tmpl w:val="5B009C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360B76"/>
    <w:multiLevelType w:val="hybridMultilevel"/>
    <w:tmpl w:val="BCCA4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35A2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B12E97"/>
    <w:multiLevelType w:val="multilevel"/>
    <w:tmpl w:val="418E6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Zero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9">
    <w:nsid w:val="46CC4968"/>
    <w:multiLevelType w:val="hybridMultilevel"/>
    <w:tmpl w:val="A67EE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35A2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4E4527"/>
    <w:multiLevelType w:val="hybridMultilevel"/>
    <w:tmpl w:val="CBD42D58"/>
    <w:lvl w:ilvl="0" w:tplc="5A248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C33916"/>
    <w:multiLevelType w:val="hybridMultilevel"/>
    <w:tmpl w:val="634E2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8A0218"/>
    <w:multiLevelType w:val="hybridMultilevel"/>
    <w:tmpl w:val="409AD45C"/>
    <w:lvl w:ilvl="0" w:tplc="3B80E7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8DF2F2CC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7F1597B"/>
    <w:multiLevelType w:val="hybridMultilevel"/>
    <w:tmpl w:val="FE6E4E38"/>
    <w:lvl w:ilvl="0" w:tplc="5A248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A15DA8"/>
    <w:multiLevelType w:val="hybridMultilevel"/>
    <w:tmpl w:val="7478A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97764F"/>
    <w:multiLevelType w:val="hybridMultilevel"/>
    <w:tmpl w:val="C7A8EE5C"/>
    <w:lvl w:ilvl="0" w:tplc="4E5201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1337EB"/>
    <w:multiLevelType w:val="hybridMultilevel"/>
    <w:tmpl w:val="7398108A"/>
    <w:lvl w:ilvl="0" w:tplc="3B80E78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3B80E780">
      <w:start w:val="1"/>
      <w:numFmt w:val="decimal"/>
      <w:lvlText w:val="%2."/>
      <w:lvlJc w:val="left"/>
      <w:pPr>
        <w:ind w:left="25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982"/>
    <w:rsid w:val="00031B0E"/>
    <w:rsid w:val="00040C0E"/>
    <w:rsid w:val="00196AA6"/>
    <w:rsid w:val="001D7B8E"/>
    <w:rsid w:val="00276F8D"/>
    <w:rsid w:val="002C4406"/>
    <w:rsid w:val="0033449F"/>
    <w:rsid w:val="003B207A"/>
    <w:rsid w:val="00472CA4"/>
    <w:rsid w:val="006F474F"/>
    <w:rsid w:val="007733B0"/>
    <w:rsid w:val="007B749B"/>
    <w:rsid w:val="009457F8"/>
    <w:rsid w:val="00970977"/>
    <w:rsid w:val="00AF06AF"/>
    <w:rsid w:val="00BE0EC1"/>
    <w:rsid w:val="00C15809"/>
    <w:rsid w:val="00C21D62"/>
    <w:rsid w:val="00CF5860"/>
    <w:rsid w:val="00D04584"/>
    <w:rsid w:val="00D37982"/>
    <w:rsid w:val="00D47C80"/>
    <w:rsid w:val="00D80191"/>
    <w:rsid w:val="00E976E0"/>
    <w:rsid w:val="00F2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9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7982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D3798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37982"/>
    <w:pPr>
      <w:ind w:left="900" w:hanging="1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7982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D37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0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C0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564</Words>
  <Characters>3388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BeataNowak</cp:lastModifiedBy>
  <cp:revision>8</cp:revision>
  <cp:lastPrinted>2020-08-10T12:26:00Z</cp:lastPrinted>
  <dcterms:created xsi:type="dcterms:W3CDTF">2020-07-03T07:16:00Z</dcterms:created>
  <dcterms:modified xsi:type="dcterms:W3CDTF">2020-08-12T12:57:00Z</dcterms:modified>
</cp:coreProperties>
</file>